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576"/>
        <w:gridCol w:w="6504"/>
      </w:tblGrid>
      <w:tr w:rsidR="00103AEF">
        <w:trPr>
          <w:trHeight w:hRule="exact" w:val="288"/>
        </w:trPr>
        <w:tc>
          <w:tcPr>
            <w:tcW w:w="1774" w:type="pct"/>
            <w:shd w:val="clear" w:color="auto" w:fill="59A9F2" w:themeFill="accent1" w:themeFillTint="99"/>
          </w:tcPr>
          <w:p w:rsidR="00103AEF" w:rsidRDefault="00103AEF" w:rsidP="00103AEF">
            <w:pPr>
              <w:pStyle w:val="NoSpacing"/>
            </w:pPr>
          </w:p>
        </w:tc>
        <w:tc>
          <w:tcPr>
            <w:tcW w:w="3226" w:type="pct"/>
            <w:shd w:val="clear" w:color="auto" w:fill="59A9F2" w:themeFill="accent1" w:themeFillTint="99"/>
          </w:tcPr>
          <w:p w:rsidR="00103AEF" w:rsidRDefault="00103AEF" w:rsidP="00103AEF">
            <w:pPr>
              <w:pStyle w:val="NoSpacing"/>
            </w:pPr>
          </w:p>
        </w:tc>
      </w:tr>
      <w:tr w:rsidR="00103AEF">
        <w:tc>
          <w:tcPr>
            <w:tcW w:w="1774" w:type="pct"/>
            <w:shd w:val="clear" w:color="auto" w:fill="FFFFFF" w:themeFill="background1"/>
          </w:tcPr>
          <w:p w:rsidR="00103AEF" w:rsidRDefault="00103AEF" w:rsidP="00103AEF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103AEF" w:rsidRDefault="00103AEF" w:rsidP="00103AEF">
            <w:pPr>
              <w:pStyle w:val="TableSpacing"/>
            </w:pPr>
          </w:p>
        </w:tc>
      </w:tr>
      <w:tr w:rsidR="00103AEF" w:rsidRPr="00711DDE" w:rsidTr="00711DDE">
        <w:trPr>
          <w:trHeight w:hRule="exact" w:val="2304"/>
        </w:trPr>
        <w:tc>
          <w:tcPr>
            <w:tcW w:w="1774" w:type="pct"/>
            <w:shd w:val="clear" w:color="auto" w:fill="C7E2FA" w:themeFill="accent1" w:themeFillTint="33"/>
          </w:tcPr>
          <w:p w:rsidR="004C0EA1" w:rsidRPr="004C0EA1" w:rsidRDefault="00711DDE" w:rsidP="00711DDE">
            <w:pPr>
              <w:pStyle w:val="NoSpacing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fr-FR"/>
              </w:rPr>
            </w:pPr>
            <w:r w:rsidRPr="004C0EA1">
              <w:rPr>
                <w:noProof/>
                <w:sz w:val="14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37394C8E" wp14:editId="2C3ABFA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133350</wp:posOffset>
                  </wp:positionV>
                  <wp:extent cx="1804670" cy="1025525"/>
                  <wp:effectExtent l="0" t="0" r="5080" b="3175"/>
                  <wp:wrapThrough wrapText="bothSides">
                    <wp:wrapPolygon edited="0">
                      <wp:start x="0" y="0"/>
                      <wp:lineTo x="0" y="21266"/>
                      <wp:lineTo x="21433" y="21266"/>
                      <wp:lineTo x="2143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02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shd w:val="clear" w:color="auto" w:fill="C7E2FA" w:themeFill="accent1" w:themeFillTint="33"/>
          </w:tcPr>
          <w:p w:rsidR="00711DDE" w:rsidRPr="004C0EA1" w:rsidRDefault="00711DDE" w:rsidP="00711DD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>français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sym w:font="Wingdings" w:char="F052"/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espagnol</w:t>
            </w:r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sym w:font="Wingdings" w:char="F052"/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</w:t>
            </w:r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mathématiques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sym w:font="Wingdings" w:char="F052"/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</w:t>
            </w:r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>anglais</w:t>
            </w:r>
          </w:p>
          <w:p w:rsidR="00711DDE" w:rsidRDefault="00711DDE" w:rsidP="00711DD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</w:pPr>
            <w:proofErr w:type="spellStart"/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>shungite</w:t>
            </w:r>
            <w:proofErr w:type="spellEnd"/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sym w:font="Wingdings" w:char="F052"/>
            </w:r>
            <w:r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concept cellule saine</w:t>
            </w:r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 xml:space="preserve"> </w:t>
            </w:r>
          </w:p>
          <w:p w:rsidR="00711DDE" w:rsidRDefault="00711DDE" w:rsidP="00711DD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</w:pPr>
            <w:r w:rsidRPr="004C0EA1">
              <w:rPr>
                <w:rFonts w:ascii="Arial" w:hAnsi="Arial" w:cs="Arial"/>
                <w:b/>
                <w:bCs/>
                <w:color w:val="000080"/>
                <w:sz w:val="24"/>
                <w:szCs w:val="28"/>
                <w:lang w:val="fr-FR"/>
              </w:rPr>
              <w:t>mouvement authentique</w:t>
            </w:r>
          </w:p>
          <w:p w:rsidR="00711DDE" w:rsidRPr="00711DDE" w:rsidRDefault="00711DDE" w:rsidP="00711DDE">
            <w:pPr>
              <w:pStyle w:val="NoSpacing"/>
              <w:jc w:val="center"/>
              <w:rPr>
                <w:color w:val="387026" w:themeColor="accent5" w:themeShade="80"/>
                <w:sz w:val="24"/>
                <w:szCs w:val="36"/>
                <w:lang w:val="fr-FR"/>
              </w:rPr>
            </w:pPr>
            <w:r w:rsidRPr="00711DDE">
              <w:rPr>
                <w:color w:val="387026" w:themeColor="accent5" w:themeShade="80"/>
                <w:sz w:val="24"/>
                <w:szCs w:val="36"/>
                <w:lang w:val="fr-FR"/>
              </w:rPr>
              <w:t>POUR LE DEVELOPPEMENT INTÉGRAL DE LA PERSONNE ET  L’ÉQUILIBRE CORPS-ESPRIT</w:t>
            </w:r>
          </w:p>
          <w:p w:rsidR="00711DDE" w:rsidRPr="00711DDE" w:rsidRDefault="00711DDE" w:rsidP="00711DDE">
            <w:pPr>
              <w:pStyle w:val="msoorganizationname2"/>
              <w:widowControl w:val="0"/>
              <w:jc w:val="center"/>
              <w:rPr>
                <w:color w:val="000080"/>
                <w:sz w:val="16"/>
                <w:szCs w:val="36"/>
                <w:lang w:val="fr-FR"/>
                <w14:ligatures w14:val="none"/>
              </w:rPr>
            </w:pPr>
          </w:p>
          <w:p w:rsidR="00103AEF" w:rsidRPr="00422AA5" w:rsidRDefault="00103AEF" w:rsidP="00711DDE">
            <w:pPr>
              <w:pStyle w:val="msoorganizationname2"/>
              <w:widowControl w:val="0"/>
              <w:jc w:val="center"/>
              <w:rPr>
                <w:rFonts w:ascii="Arial" w:hAnsi="Arial" w:cs="Arial"/>
                <w:b w:val="0"/>
                <w:bCs w:val="0"/>
                <w:color w:val="000080"/>
                <w:sz w:val="22"/>
                <w:szCs w:val="28"/>
                <w:lang w:val="fr-FR"/>
                <w14:ligatures w14:val="none"/>
              </w:rPr>
            </w:pPr>
            <w:r w:rsidRPr="00422AA5">
              <w:rPr>
                <w:color w:val="000080"/>
                <w:sz w:val="24"/>
                <w:szCs w:val="36"/>
                <w:lang w:val="fr-FR"/>
                <w14:ligatures w14:val="none"/>
              </w:rPr>
              <w:t>DISPONIBILITÉS</w:t>
            </w:r>
            <w:r w:rsidRPr="00422AA5">
              <w:rPr>
                <w:i/>
                <w:iCs/>
                <w:color w:val="000080"/>
                <w:sz w:val="24"/>
                <w:szCs w:val="36"/>
                <w:lang w:val="fr-FR"/>
                <w14:ligatures w14:val="none"/>
              </w:rPr>
              <w:t xml:space="preserve">   </w:t>
            </w:r>
            <w:proofErr w:type="spellStart"/>
            <w:r w:rsidRPr="00422AA5">
              <w:rPr>
                <w:i/>
                <w:iCs/>
                <w:color w:val="000080"/>
                <w:sz w:val="24"/>
                <w:szCs w:val="36"/>
                <w:lang w:val="fr-FR"/>
                <w14:ligatures w14:val="none"/>
              </w:rPr>
              <w:t>AVAILABILITIES</w:t>
            </w:r>
            <w:proofErr w:type="spellEnd"/>
          </w:p>
          <w:p w:rsidR="00103AEF" w:rsidRPr="00711DDE" w:rsidRDefault="00C12AED" w:rsidP="00711DDE">
            <w:pPr>
              <w:pStyle w:val="MonthYear"/>
              <w:rPr>
                <w:lang w:val="fr-CA"/>
              </w:rPr>
            </w:pPr>
            <w:r w:rsidRPr="00711DDE">
              <w:rPr>
                <w:rStyle w:val="Month"/>
                <w:color w:val="387026" w:themeColor="accent5" w:themeShade="80"/>
                <w:sz w:val="32"/>
                <w:szCs w:val="88"/>
                <w:lang w:val="fr-CA"/>
              </w:rPr>
              <w:t>Novembre</w:t>
            </w:r>
            <w:r w:rsidR="00103AEF" w:rsidRPr="00711DDE">
              <w:rPr>
                <w:rStyle w:val="Month"/>
                <w:color w:val="387026" w:themeColor="accent5" w:themeShade="80"/>
                <w:sz w:val="32"/>
                <w:szCs w:val="88"/>
                <w:lang w:val="fr-CA"/>
              </w:rPr>
              <w:t>/</w:t>
            </w:r>
            <w:proofErr w:type="spellStart"/>
            <w:r w:rsidR="00103AEF" w:rsidRPr="00711DDE">
              <w:rPr>
                <w:rStyle w:val="Month"/>
                <w:color w:val="387026" w:themeColor="accent5" w:themeShade="80"/>
                <w:sz w:val="32"/>
                <w:szCs w:val="88"/>
              </w:rPr>
              <w:fldChar w:fldCharType="begin"/>
            </w:r>
            <w:r w:rsidR="00103AEF" w:rsidRPr="00711DDE">
              <w:rPr>
                <w:rStyle w:val="Month"/>
                <w:color w:val="387026" w:themeColor="accent5" w:themeShade="80"/>
                <w:sz w:val="32"/>
                <w:szCs w:val="88"/>
                <w:lang w:val="fr-CA"/>
              </w:rPr>
              <w:instrText xml:space="preserve"> DOCVARIABLE  MonthStart \@ MMMM \* MERGEFORMAT </w:instrText>
            </w:r>
            <w:r w:rsidR="00103AEF" w:rsidRPr="00711DDE">
              <w:rPr>
                <w:rStyle w:val="Month"/>
                <w:color w:val="387026" w:themeColor="accent5" w:themeShade="80"/>
                <w:sz w:val="32"/>
                <w:szCs w:val="88"/>
              </w:rPr>
              <w:fldChar w:fldCharType="separate"/>
            </w:r>
            <w:r w:rsidRPr="00711DDE">
              <w:rPr>
                <w:rStyle w:val="Month"/>
                <w:color w:val="387026" w:themeColor="accent5" w:themeShade="80"/>
                <w:sz w:val="32"/>
                <w:szCs w:val="88"/>
                <w:lang w:val="fr-CA"/>
              </w:rPr>
              <w:t>November</w:t>
            </w:r>
            <w:proofErr w:type="spellEnd"/>
            <w:r w:rsidR="00103AEF" w:rsidRPr="00711DDE">
              <w:rPr>
                <w:rStyle w:val="Month"/>
                <w:color w:val="387026" w:themeColor="accent5" w:themeShade="80"/>
                <w:sz w:val="32"/>
                <w:szCs w:val="88"/>
              </w:rPr>
              <w:fldChar w:fldCharType="end"/>
            </w:r>
            <w:r w:rsidR="00103AEF" w:rsidRPr="00711DDE">
              <w:rPr>
                <w:color w:val="387026" w:themeColor="accent5" w:themeShade="80"/>
                <w:sz w:val="28"/>
                <w:lang w:val="fr-CA"/>
              </w:rPr>
              <w:t xml:space="preserve"> </w:t>
            </w:r>
            <w:r w:rsidR="00103AEF" w:rsidRPr="00711DDE">
              <w:rPr>
                <w:color w:val="387026" w:themeColor="accent5" w:themeShade="80"/>
                <w:sz w:val="28"/>
              </w:rPr>
              <w:fldChar w:fldCharType="begin"/>
            </w:r>
            <w:r w:rsidR="00103AEF" w:rsidRPr="00711DDE">
              <w:rPr>
                <w:color w:val="387026" w:themeColor="accent5" w:themeShade="80"/>
                <w:sz w:val="28"/>
                <w:lang w:val="fr-CA"/>
              </w:rPr>
              <w:instrText xml:space="preserve"> DOCVARIABLE  MonthStart \@  yyyy   \* MERGEFORMAT </w:instrText>
            </w:r>
            <w:r w:rsidR="00103AEF" w:rsidRPr="00711DDE">
              <w:rPr>
                <w:color w:val="387026" w:themeColor="accent5" w:themeShade="80"/>
                <w:sz w:val="28"/>
              </w:rPr>
              <w:fldChar w:fldCharType="separate"/>
            </w:r>
            <w:r w:rsidRPr="00711DDE">
              <w:rPr>
                <w:color w:val="387026" w:themeColor="accent5" w:themeShade="80"/>
                <w:sz w:val="28"/>
                <w:lang w:val="fr-CA"/>
              </w:rPr>
              <w:t>2018</w:t>
            </w:r>
            <w:r w:rsidR="00103AEF" w:rsidRPr="00711DDE">
              <w:rPr>
                <w:color w:val="387026" w:themeColor="accent5" w:themeShade="80"/>
                <w:sz w:val="28"/>
              </w:rPr>
              <w:fldChar w:fldCharType="end"/>
            </w:r>
          </w:p>
        </w:tc>
      </w:tr>
      <w:tr w:rsidR="00103AEF" w:rsidRPr="00711DDE">
        <w:tc>
          <w:tcPr>
            <w:tcW w:w="1774" w:type="pct"/>
            <w:shd w:val="clear" w:color="auto" w:fill="FFFFFF" w:themeFill="background1"/>
          </w:tcPr>
          <w:p w:rsidR="00103AEF" w:rsidRPr="00711DDE" w:rsidRDefault="00103AEF" w:rsidP="00103AEF">
            <w:pPr>
              <w:pStyle w:val="TableSpacing"/>
              <w:rPr>
                <w:lang w:val="fr-CA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103AEF" w:rsidRPr="00711DDE" w:rsidRDefault="00103AEF" w:rsidP="00103AEF">
            <w:pPr>
              <w:pStyle w:val="TableSpacing"/>
              <w:rPr>
                <w:lang w:val="fr-CA"/>
              </w:rPr>
            </w:pPr>
          </w:p>
        </w:tc>
      </w:tr>
      <w:tr w:rsidR="00103AEF" w:rsidRPr="00C12AED" w:rsidTr="00593D54">
        <w:trPr>
          <w:trHeight w:hRule="exact" w:val="296"/>
        </w:trPr>
        <w:tc>
          <w:tcPr>
            <w:tcW w:w="1774" w:type="pct"/>
            <w:shd w:val="clear" w:color="auto" w:fill="59A9F2" w:themeFill="accent1" w:themeFillTint="99"/>
          </w:tcPr>
          <w:p w:rsidR="00C12AED" w:rsidRPr="00711DDE" w:rsidRDefault="00103AEF" w:rsidP="00DE46F0">
            <w:pPr>
              <w:pStyle w:val="NoSpacing"/>
              <w:rPr>
                <w:color w:val="387026" w:themeColor="accent5" w:themeShade="80"/>
                <w:sz w:val="22"/>
                <w:lang w:val="fr-CA"/>
              </w:rPr>
            </w:pPr>
            <w:r w:rsidRPr="00711DDE">
              <w:rPr>
                <w:color w:val="387026" w:themeColor="accent5" w:themeShade="80"/>
                <w:sz w:val="22"/>
                <w:lang w:val="fr-CA"/>
              </w:rPr>
              <w:t xml:space="preserve">Dernière mise à jour: </w:t>
            </w:r>
            <w:r w:rsidR="00C12AED" w:rsidRPr="00711DDE">
              <w:rPr>
                <w:color w:val="387026" w:themeColor="accent5" w:themeShade="80"/>
                <w:sz w:val="22"/>
                <w:lang w:val="fr-CA"/>
              </w:rPr>
              <w:t xml:space="preserve">2 </w:t>
            </w:r>
            <w:proofErr w:type="spellStart"/>
            <w:r w:rsidR="00C12AED" w:rsidRPr="00711DDE">
              <w:rPr>
                <w:color w:val="387026" w:themeColor="accent5" w:themeShade="80"/>
                <w:sz w:val="22"/>
                <w:lang w:val="fr-CA"/>
              </w:rPr>
              <w:t>nov</w:t>
            </w:r>
            <w:proofErr w:type="spellEnd"/>
            <w:r w:rsidR="00C12AED" w:rsidRPr="00711DDE">
              <w:rPr>
                <w:color w:val="387026" w:themeColor="accent5" w:themeShade="80"/>
                <w:sz w:val="22"/>
                <w:lang w:val="fr-CA"/>
              </w:rPr>
              <w:t xml:space="preserve"> </w:t>
            </w:r>
          </w:p>
          <w:p w:rsidR="00103AEF" w:rsidRDefault="00335B40" w:rsidP="00DE46F0">
            <w:pPr>
              <w:pStyle w:val="NoSpacing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2018</w:t>
            </w:r>
          </w:p>
          <w:p w:rsidR="00DE46F0" w:rsidRPr="001A6120" w:rsidRDefault="00DE46F0" w:rsidP="00DE46F0">
            <w:pPr>
              <w:pStyle w:val="NoSpacing"/>
              <w:rPr>
                <w:lang w:val="fr-CA"/>
              </w:rPr>
            </w:pPr>
          </w:p>
        </w:tc>
        <w:tc>
          <w:tcPr>
            <w:tcW w:w="3226" w:type="pct"/>
            <w:shd w:val="clear" w:color="auto" w:fill="59A9F2" w:themeFill="accent1" w:themeFillTint="99"/>
          </w:tcPr>
          <w:p w:rsidR="00103AEF" w:rsidRPr="00103AEF" w:rsidRDefault="00103AEF" w:rsidP="00103AEF">
            <w:pPr>
              <w:pStyle w:val="NoSpacing"/>
              <w:rPr>
                <w:lang w:val="fr-CA"/>
              </w:rPr>
            </w:pPr>
          </w:p>
        </w:tc>
      </w:tr>
    </w:tbl>
    <w:p w:rsidR="00AD6B59" w:rsidRPr="00103AEF" w:rsidRDefault="00AD6B59">
      <w:pPr>
        <w:pStyle w:val="TableSpacing"/>
        <w:rPr>
          <w:lang w:val="fr-CA"/>
        </w:rPr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AD6B59" w:rsidRPr="009F2C31" w:rsidTr="00AD6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AD6B59" w:rsidRPr="00593D54" w:rsidRDefault="00F1612C" w:rsidP="006522E0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lun.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mar.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mer.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jeu.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ven.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sam.</w:t>
            </w:r>
          </w:p>
        </w:tc>
        <w:tc>
          <w:tcPr>
            <w:tcW w:w="714" w:type="pct"/>
          </w:tcPr>
          <w:p w:rsidR="00AD6B59" w:rsidRPr="00593D54" w:rsidRDefault="00F1612C">
            <w:pPr>
              <w:pStyle w:val="Days"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dim.</w:t>
            </w:r>
          </w:p>
        </w:tc>
      </w:tr>
      <w:tr w:rsidR="00AD6B59" w:rsidTr="00AD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AD6B59" w:rsidRPr="009F2C31" w:rsidRDefault="00806FB1">
            <w:pPr>
              <w:pStyle w:val="Dates"/>
              <w:spacing w:after="40"/>
              <w:rPr>
                <w:lang w:val="fr-CA"/>
              </w:rPr>
            </w:pPr>
            <w:r>
              <w:fldChar w:fldCharType="begin"/>
            </w:r>
            <w:r w:rsidRPr="00593D54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593D54">
              <w:rPr>
                <w:lang w:val="fr-CA"/>
              </w:rPr>
              <w:instrText xml:space="preserve"> DocVariable MonthStart \@ dddd </w:instrText>
            </w:r>
            <w:r>
              <w:fldChar w:fldCharType="separate"/>
            </w:r>
            <w:r w:rsidR="00C12AED">
              <w:rPr>
                <w:lang w:val="fr-CA"/>
              </w:rPr>
              <w:instrText>jeudi</w:instrText>
            </w:r>
            <w:r>
              <w:fldChar w:fldCharType="end"/>
            </w:r>
            <w:r w:rsidRPr="00593D54">
              <w:rPr>
                <w:lang w:val="fr-CA"/>
              </w:rPr>
              <w:instrText xml:space="preserve"> = </w:instrText>
            </w:r>
            <w:r w:rsidR="00335B40">
              <w:rPr>
                <w:lang w:val="fr-CA"/>
              </w:rPr>
              <w:instrText>«lundi</w:instrText>
            </w:r>
            <w:r w:rsidRPr="009F2C31">
              <w:rPr>
                <w:lang w:val="fr-CA"/>
              </w:rPr>
              <w:instrText>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AD6B59" w:rsidRPr="009F2C31" w:rsidRDefault="00806FB1">
            <w:pPr>
              <w:pStyle w:val="Dates"/>
              <w:spacing w:after="40"/>
              <w:rPr>
                <w:lang w:val="fr-CA"/>
              </w:rPr>
            </w:pP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DocVariable MonthStart \@ dddd </w:instrText>
            </w:r>
            <w:r>
              <w:fldChar w:fldCharType="separate"/>
            </w:r>
            <w:r w:rsidR="00C12AED">
              <w:rPr>
                <w:lang w:val="fr-CA"/>
              </w:rPr>
              <w:instrText>jeudi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= </w:instrText>
            </w:r>
            <w:r w:rsidR="00335B40">
              <w:rPr>
                <w:lang w:val="fr-CA"/>
              </w:rPr>
              <w:instrText>«mardi</w:instrText>
            </w:r>
            <w:r w:rsidRPr="009F2C31">
              <w:rPr>
                <w:lang w:val="fr-CA"/>
              </w:rPr>
              <w:instrText xml:space="preserve">" 1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=A2 </w:instrText>
            </w:r>
            <w:r>
              <w:fldChar w:fldCharType="separate"/>
            </w:r>
            <w:r w:rsidR="00C12AED">
              <w:rPr>
                <w:noProof/>
                <w:lang w:val="fr-CA"/>
              </w:rPr>
              <w:instrText>0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&lt;&gt; 0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=A2+1 </w:instrText>
            </w:r>
            <w:r>
              <w:fldChar w:fldCharType="separate"/>
            </w:r>
            <w:r w:rsidR="00335B40">
              <w:rPr>
                <w:noProof/>
                <w:lang w:val="fr-CA"/>
              </w:rPr>
              <w:instrText>2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AD6B59" w:rsidRPr="009F2C31" w:rsidRDefault="00806FB1">
            <w:pPr>
              <w:pStyle w:val="Dates"/>
              <w:spacing w:after="40"/>
              <w:rPr>
                <w:lang w:val="fr-CA"/>
              </w:rPr>
            </w:pP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DocVariable MonthStart \@ dddd </w:instrText>
            </w:r>
            <w:r>
              <w:fldChar w:fldCharType="separate"/>
            </w:r>
            <w:r w:rsidR="00C12AED">
              <w:rPr>
                <w:lang w:val="fr-CA"/>
              </w:rPr>
              <w:instrText>jeudi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= </w:instrText>
            </w:r>
            <w:r w:rsidR="00335B40">
              <w:rPr>
                <w:lang w:val="fr-CA"/>
              </w:rPr>
              <w:instrText>«mercredi</w:instrText>
            </w:r>
            <w:r w:rsidRPr="009F2C31">
              <w:rPr>
                <w:lang w:val="fr-CA"/>
              </w:rPr>
              <w:instrText xml:space="preserve">" 1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=B2 </w:instrText>
            </w:r>
            <w:r>
              <w:fldChar w:fldCharType="separate"/>
            </w:r>
            <w:r w:rsidR="00C12AED">
              <w:rPr>
                <w:noProof/>
                <w:lang w:val="fr-CA"/>
              </w:rPr>
              <w:instrText>0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&lt;&gt; 0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=B2+1 </w:instrText>
            </w:r>
            <w:r>
              <w:fldChar w:fldCharType="separate"/>
            </w:r>
            <w:r w:rsidR="00335B40">
              <w:rPr>
                <w:noProof/>
                <w:lang w:val="fr-CA"/>
              </w:rPr>
              <w:instrText>3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AD6B59" w:rsidRPr="009F2C31" w:rsidRDefault="00806FB1">
            <w:pPr>
              <w:pStyle w:val="Dates"/>
              <w:spacing w:after="40"/>
              <w:rPr>
                <w:lang w:val="fr-CA"/>
              </w:rPr>
            </w:pP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DocVariable MonthStart \@ dddd </w:instrText>
            </w:r>
            <w:r>
              <w:fldChar w:fldCharType="separate"/>
            </w:r>
            <w:r w:rsidR="00C12AED">
              <w:rPr>
                <w:lang w:val="fr-CA"/>
              </w:rPr>
              <w:instrText>jeudi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= </w:instrText>
            </w:r>
            <w:r w:rsidR="00335B40">
              <w:rPr>
                <w:lang w:val="fr-CA"/>
              </w:rPr>
              <w:instrText>«jeudi</w:instrText>
            </w:r>
            <w:r w:rsidRPr="009F2C31">
              <w:rPr>
                <w:lang w:val="fr-CA"/>
              </w:rPr>
              <w:instrText xml:space="preserve">" 1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=C2 </w:instrText>
            </w:r>
            <w:r>
              <w:fldChar w:fldCharType="separate"/>
            </w:r>
            <w:r w:rsidR="00335B40">
              <w:rPr>
                <w:noProof/>
                <w:lang w:val="fr-CA"/>
              </w:rPr>
              <w:instrText>3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&lt;&gt; 0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=C2+1 </w:instrText>
            </w:r>
            <w:r>
              <w:fldChar w:fldCharType="separate"/>
            </w:r>
            <w:r w:rsidR="00335B40">
              <w:rPr>
                <w:noProof/>
                <w:lang w:val="fr-CA"/>
              </w:rPr>
              <w:instrText>4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"" </w:instrText>
            </w:r>
            <w:r>
              <w:fldChar w:fldCharType="separate"/>
            </w:r>
            <w:r w:rsidR="00335B40">
              <w:rPr>
                <w:noProof/>
                <w:lang w:val="fr-CA"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2AED" w:rsidRPr="009F2C31">
              <w:rPr>
                <w:noProof/>
                <w:lang w:val="fr-CA"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Pr="009F2C31" w:rsidRDefault="00806FB1">
            <w:pPr>
              <w:pStyle w:val="Dates"/>
              <w:spacing w:after="40"/>
              <w:rPr>
                <w:lang w:val="fr-CA"/>
              </w:rPr>
            </w:pP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DocVariable MonthStart \@ dddd </w:instrText>
            </w:r>
            <w:r>
              <w:fldChar w:fldCharType="separate"/>
            </w:r>
            <w:r w:rsidR="00C12AED">
              <w:rPr>
                <w:lang w:val="fr-CA"/>
              </w:rPr>
              <w:instrText>jeudi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= </w:instrText>
            </w:r>
            <w:r w:rsidR="00335B40">
              <w:rPr>
                <w:lang w:val="fr-CA"/>
              </w:rPr>
              <w:instrText>«vendredi</w:instrText>
            </w:r>
            <w:r w:rsidRPr="009F2C31">
              <w:rPr>
                <w:lang w:val="fr-CA"/>
              </w:rPr>
              <w:instrText xml:space="preserve">" 1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IF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=D2 </w:instrText>
            </w:r>
            <w:r>
              <w:fldChar w:fldCharType="separate"/>
            </w:r>
            <w:r w:rsidR="00C12AED">
              <w:rPr>
                <w:noProof/>
                <w:lang w:val="fr-CA"/>
              </w:rPr>
              <w:instrText>1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&lt;&gt; 0 </w:instrText>
            </w:r>
            <w:r>
              <w:fldChar w:fldCharType="begin"/>
            </w:r>
            <w:r w:rsidRPr="009F2C31">
              <w:rPr>
                <w:lang w:val="fr-CA"/>
              </w:rPr>
              <w:instrText xml:space="preserve"> =D2+1 </w:instrText>
            </w:r>
            <w:r>
              <w:fldChar w:fldCharType="separate"/>
            </w:r>
            <w:r w:rsidR="00C12AED">
              <w:rPr>
                <w:noProof/>
                <w:lang w:val="fr-CA"/>
              </w:rPr>
              <w:instrText>2</w:instrText>
            </w:r>
            <w:r>
              <w:fldChar w:fldCharType="end"/>
            </w:r>
            <w:r w:rsidRPr="009F2C31">
              <w:rPr>
                <w:lang w:val="fr-CA"/>
              </w:rPr>
              <w:instrText xml:space="preserve"> "" </w:instrText>
            </w:r>
            <w:r>
              <w:fldChar w:fldCharType="separate"/>
            </w:r>
            <w:r w:rsidR="00C12AED">
              <w:rPr>
                <w:noProof/>
                <w:lang w:val="fr-CA"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2AED">
              <w:rPr>
                <w:noProof/>
                <w:lang w:val="fr-CA"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AED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35B40">
              <w:instrText>«samedi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2AE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2A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AE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12AE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2AED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335B40">
              <w:instrText>«dimanche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12AE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12AE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AE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2AED">
              <w:rPr>
                <w:noProof/>
              </w:rPr>
              <w:t>4</w:t>
            </w:r>
            <w:r>
              <w:fldChar w:fldCharType="end"/>
            </w:r>
          </w:p>
        </w:tc>
      </w:tr>
      <w:tr w:rsidR="00AD6B59" w:rsidTr="00AD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</w:tr>
      <w:tr w:rsidR="00AD6B59" w:rsidTr="00AD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12AED">
              <w:rPr>
                <w:noProof/>
              </w:rPr>
              <w:t>5</w:t>
            </w:r>
            <w:r>
              <w:fldChar w:fldCharType="end"/>
            </w:r>
          </w:p>
          <w:p w:rsidR="00C12AED" w:rsidRDefault="00C12AED">
            <w:pPr>
              <w:pStyle w:val="Dates"/>
              <w:spacing w:after="40"/>
            </w:pPr>
          </w:p>
          <w:p w:rsidR="00C12AED" w:rsidRDefault="00C12AED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12AE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12AE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12AE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12AE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12AE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12AED">
              <w:rPr>
                <w:noProof/>
              </w:rPr>
              <w:t>11</w:t>
            </w:r>
            <w:r>
              <w:fldChar w:fldCharType="end"/>
            </w:r>
          </w:p>
        </w:tc>
      </w:tr>
      <w:tr w:rsidR="00AD6B59" w:rsidTr="00AD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AD6B59" w:rsidRDefault="00AD6B59" w:rsidP="00806FB1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C12AED">
            <w:pPr>
              <w:spacing w:before="40" w:after="40"/>
            </w:pPr>
            <w:proofErr w:type="spellStart"/>
            <w:r>
              <w:t>16h</w:t>
            </w:r>
            <w:proofErr w:type="spellEnd"/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C12AED">
            <w:pPr>
              <w:spacing w:before="40" w:after="40"/>
            </w:pPr>
            <w:proofErr w:type="spellStart"/>
            <w:r>
              <w:t>9h</w:t>
            </w:r>
            <w:r w:rsidR="007E3FCD">
              <w:t>15</w:t>
            </w:r>
            <w:proofErr w:type="spellEnd"/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C12AED">
            <w:pPr>
              <w:spacing w:before="40" w:after="40"/>
            </w:pPr>
            <w:proofErr w:type="spellStart"/>
            <w:r>
              <w:t>16h</w:t>
            </w:r>
            <w:proofErr w:type="spellEnd"/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</w:tr>
      <w:tr w:rsidR="00AD6B59" w:rsidTr="00AD6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12AE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12AE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12AE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12AED">
              <w:rPr>
                <w:noProof/>
              </w:rPr>
              <w:t>15</w:t>
            </w:r>
            <w:r>
              <w:fldChar w:fldCharType="end"/>
            </w:r>
          </w:p>
          <w:p w:rsidR="004300BB" w:rsidRDefault="004300BB">
            <w:pPr>
              <w:pStyle w:val="Dates"/>
              <w:spacing w:after="40"/>
            </w:pPr>
          </w:p>
          <w:p w:rsidR="004300BB" w:rsidRDefault="004300BB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12AE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12AE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12AED">
              <w:rPr>
                <w:noProof/>
              </w:rPr>
              <w:t>18</w:t>
            </w:r>
            <w:r>
              <w:fldChar w:fldCharType="end"/>
            </w:r>
          </w:p>
        </w:tc>
      </w:tr>
      <w:tr w:rsidR="00AD6B59" w:rsidTr="00AD6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7E3FCD" w:rsidRDefault="007E3FCD">
            <w:pPr>
              <w:spacing w:before="40" w:after="40"/>
            </w:pPr>
            <w:proofErr w:type="spellStart"/>
            <w:r>
              <w:t>16h</w:t>
            </w:r>
            <w:proofErr w:type="spellEnd"/>
          </w:p>
        </w:tc>
        <w:tc>
          <w:tcPr>
            <w:tcW w:w="714" w:type="pct"/>
          </w:tcPr>
          <w:p w:rsidR="00AD6B59" w:rsidRDefault="007E3FCD" w:rsidP="00301800">
            <w:pPr>
              <w:spacing w:before="40" w:after="40"/>
            </w:pPr>
            <w:proofErr w:type="spellStart"/>
            <w:r>
              <w:t>16h</w:t>
            </w:r>
            <w:proofErr w:type="spellEnd"/>
          </w:p>
        </w:tc>
        <w:tc>
          <w:tcPr>
            <w:tcW w:w="714" w:type="pct"/>
          </w:tcPr>
          <w:p w:rsidR="00AD6B59" w:rsidRDefault="007E3FCD">
            <w:pPr>
              <w:spacing w:before="40" w:after="40"/>
            </w:pPr>
            <w:proofErr w:type="spellStart"/>
            <w:r>
              <w:t>9h15</w:t>
            </w:r>
            <w:proofErr w:type="spellEnd"/>
          </w:p>
        </w:tc>
        <w:tc>
          <w:tcPr>
            <w:tcW w:w="714" w:type="pct"/>
          </w:tcPr>
          <w:p w:rsidR="00301800" w:rsidRDefault="00301800" w:rsidP="009F2C31"/>
        </w:tc>
        <w:tc>
          <w:tcPr>
            <w:tcW w:w="714" w:type="pct"/>
          </w:tcPr>
          <w:p w:rsidR="00AD6B59" w:rsidRDefault="007E3FCD" w:rsidP="00593D54">
            <w:pPr>
              <w:spacing w:before="40" w:after="40"/>
            </w:pPr>
            <w:proofErr w:type="spellStart"/>
            <w:r>
              <w:t>16h</w:t>
            </w:r>
            <w:proofErr w:type="spellEnd"/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</w:tr>
      <w:tr w:rsidR="00AD6B59" w:rsidTr="00335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12AE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12AE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12AE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12AE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12AE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12AE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12AED">
              <w:rPr>
                <w:noProof/>
              </w:rPr>
              <w:t>25</w:t>
            </w:r>
            <w:r>
              <w:fldChar w:fldCharType="end"/>
            </w:r>
          </w:p>
        </w:tc>
      </w:tr>
      <w:tr w:rsidR="00AD6B59" w:rsidTr="00335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7E3FCD">
            <w:pPr>
              <w:spacing w:before="40" w:after="40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16h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4300BB" w:rsidRPr="009F2C31" w:rsidRDefault="007E3FCD">
            <w:pPr>
              <w:spacing w:before="40" w:after="40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16h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DE46F0" w:rsidRPr="009F2C31" w:rsidRDefault="00DE46F0" w:rsidP="009F2C31">
            <w:pPr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</w:tr>
      <w:tr w:rsidR="00AD6B59" w:rsidRPr="000D11E6" w:rsidTr="00335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=G8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25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=G8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25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=G8+1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26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26</w:instrText>
            </w:r>
            <w:r w:rsidRPr="000D11E6">
              <w:fldChar w:fldCharType="end"/>
            </w:r>
            <w:r w:rsidRPr="000D11E6">
              <w:fldChar w:fldCharType="separate"/>
            </w:r>
            <w:r w:rsidR="00C12AED">
              <w:rPr>
                <w:noProof/>
              </w:rPr>
              <w:t>26</w:t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=A10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26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=A10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26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=A10+1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fldChar w:fldCharType="separate"/>
            </w:r>
            <w:r w:rsidR="00C12AED">
              <w:rPr>
                <w:noProof/>
              </w:rPr>
              <w:t>27</w:t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=B10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=B10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=B10+1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fldChar w:fldCharType="separate"/>
            </w:r>
            <w:r w:rsidR="00C12AED">
              <w:rPr>
                <w:noProof/>
              </w:rPr>
              <w:t>28</w:t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=C10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=C10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=C10+1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29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="00C12AED">
              <w:fldChar w:fldCharType="separate"/>
            </w:r>
            <w:r w:rsidR="00C12AED">
              <w:rPr>
                <w:noProof/>
              </w:rPr>
              <w:instrText>29</w:instrText>
            </w:r>
            <w:r w:rsidRPr="000D11E6">
              <w:fldChar w:fldCharType="end"/>
            </w:r>
            <w:r w:rsidR="00C12AED">
              <w:fldChar w:fldCharType="separate"/>
            </w:r>
            <w:r w:rsidR="00C12AED">
              <w:rPr>
                <w:noProof/>
              </w:rPr>
              <w:t>29</w:t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=D10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29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=D10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29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=D10+1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30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30</w:instrText>
            </w:r>
            <w:r w:rsidRPr="000D11E6">
              <w:fldChar w:fldCharType="end"/>
            </w:r>
            <w:r w:rsidR="00C12AED">
              <w:fldChar w:fldCharType="separate"/>
            </w:r>
            <w:r w:rsidR="00C12AED">
              <w:rPr>
                <w:noProof/>
              </w:rPr>
              <w:t>30</w:t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=E10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30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=E10 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30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C12AED">
              <w:instrText>30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=E10+1 </w:instrText>
            </w:r>
            <w:r w:rsidRPr="000D11E6">
              <w:fldChar w:fldCharType="separate"/>
            </w:r>
            <w:r w:rsidR="00335B40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end"/>
            </w:r>
            <w:r w:rsidRPr="000D11E6"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AD6B59" w:rsidRPr="000D11E6" w:rsidRDefault="00806FB1">
            <w:pPr>
              <w:pStyle w:val="Dates"/>
              <w:spacing w:after="40"/>
            </w:pPr>
            <w:r w:rsidRPr="000D11E6">
              <w:fldChar w:fldCharType="begin"/>
            </w:r>
            <w:r w:rsidRPr="000D11E6">
              <w:instrText xml:space="preserve">IF </w:instrText>
            </w:r>
            <w:r w:rsidRPr="000D11E6">
              <w:fldChar w:fldCharType="begin"/>
            </w:r>
            <w:r w:rsidRPr="000D11E6">
              <w:instrText xml:space="preserve"> =F10</w:instrText>
            </w:r>
            <w:r w:rsidRPr="000D11E6">
              <w:fldChar w:fldCharType="separate"/>
            </w:r>
            <w:r w:rsidR="00C12AED">
              <w:rPr>
                <w:noProof/>
              </w:rPr>
              <w:instrText>0</w:instrText>
            </w:r>
            <w:r w:rsidRPr="000D11E6">
              <w:fldChar w:fldCharType="end"/>
            </w:r>
            <w:r w:rsidRPr="000D11E6">
              <w:instrText xml:space="preserve"> = 0,"" </w:instrText>
            </w:r>
            <w:r w:rsidRPr="000D11E6">
              <w:fldChar w:fldCharType="begin"/>
            </w:r>
            <w:r w:rsidRPr="000D11E6">
              <w:instrText xml:space="preserve"> IF </w:instrText>
            </w:r>
            <w:r w:rsidRPr="000D11E6">
              <w:fldChar w:fldCharType="begin"/>
            </w:r>
            <w:r w:rsidRPr="000D11E6">
              <w:instrText xml:space="preserve"> =F10 </w:instrText>
            </w:r>
            <w:r w:rsidRPr="000D11E6">
              <w:fldChar w:fldCharType="separate"/>
            </w:r>
            <w:r w:rsidR="00335B40">
              <w:rPr>
                <w:noProof/>
              </w:rPr>
              <w:instrText>27</w:instrText>
            </w:r>
            <w:r w:rsidRPr="000D11E6">
              <w:fldChar w:fldCharType="end"/>
            </w:r>
            <w:r w:rsidRPr="000D11E6">
              <w:instrText xml:space="preserve">  &lt; </w:instrText>
            </w:r>
            <w:r w:rsidRPr="000D11E6">
              <w:fldChar w:fldCharType="begin"/>
            </w:r>
            <w:r w:rsidRPr="000D11E6">
              <w:instrText xml:space="preserve"> DocVariable MonthEnd \@ d </w:instrText>
            </w:r>
            <w:r w:rsidRPr="000D11E6">
              <w:fldChar w:fldCharType="separate"/>
            </w:r>
            <w:r w:rsidR="00335B40">
              <w:instrText>31</w:instrText>
            </w:r>
            <w:r w:rsidRPr="000D11E6">
              <w:fldChar w:fldCharType="end"/>
            </w:r>
            <w:r w:rsidRPr="000D11E6">
              <w:instrText xml:space="preserve">  </w:instrText>
            </w:r>
            <w:r w:rsidRPr="000D11E6">
              <w:fldChar w:fldCharType="begin"/>
            </w:r>
            <w:r w:rsidRPr="000D11E6">
              <w:instrText xml:space="preserve"> =F10+1 </w:instrText>
            </w:r>
            <w:r w:rsidRPr="000D11E6">
              <w:fldChar w:fldCharType="separate"/>
            </w:r>
            <w:r w:rsidR="00335B40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instrText xml:space="preserve"> "" </w:instrText>
            </w:r>
            <w:r w:rsidRPr="000D11E6">
              <w:fldChar w:fldCharType="separate"/>
            </w:r>
            <w:r w:rsidR="00335B40">
              <w:rPr>
                <w:noProof/>
              </w:rPr>
              <w:instrText>28</w:instrText>
            </w:r>
            <w:r w:rsidRPr="000D11E6">
              <w:fldChar w:fldCharType="end"/>
            </w:r>
            <w:r w:rsidRPr="000D11E6">
              <w:fldChar w:fldCharType="end"/>
            </w:r>
          </w:p>
        </w:tc>
      </w:tr>
      <w:tr w:rsidR="00AD6B59" w:rsidTr="00335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7E3FCD">
            <w:pPr>
              <w:spacing w:before="40" w:after="40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16h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6B59" w:rsidRPr="009F2C31" w:rsidRDefault="007E3FCD" w:rsidP="004300BB">
            <w:pPr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16h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6B59" w:rsidRPr="009F2C31" w:rsidRDefault="007E3FCD">
            <w:pPr>
              <w:spacing w:before="40" w:after="40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9h15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  <w:tc>
          <w:tcPr>
            <w:tcW w:w="714" w:type="pct"/>
            <w:shd w:val="clear" w:color="auto" w:fill="auto"/>
          </w:tcPr>
          <w:p w:rsidR="00AD6B59" w:rsidRPr="009F2C31" w:rsidRDefault="00AD6B59">
            <w:pPr>
              <w:spacing w:before="40" w:after="40"/>
              <w:rPr>
                <w:highlight w:val="lightGray"/>
              </w:rPr>
            </w:pPr>
          </w:p>
        </w:tc>
      </w:tr>
      <w:tr w:rsidR="00AD6B59" w:rsidTr="00335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AD6B59" w:rsidRDefault="00806FB1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12AE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35B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35B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35B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35B4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0D11E6" w:rsidRDefault="000D11E6">
            <w:pPr>
              <w:pStyle w:val="Dates"/>
              <w:spacing w:after="40"/>
            </w:pPr>
          </w:p>
          <w:p w:rsidR="000D11E6" w:rsidRDefault="000D11E6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auto"/>
          </w:tcPr>
          <w:p w:rsidR="00AD6B59" w:rsidRDefault="00AD6B59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auto"/>
          </w:tcPr>
          <w:p w:rsidR="00AD6B59" w:rsidRDefault="00AD6B59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auto"/>
          </w:tcPr>
          <w:p w:rsidR="00AD6B59" w:rsidRDefault="00C36B7E">
            <w:pPr>
              <w:pStyle w:val="Dates"/>
              <w:spacing w:after="40"/>
            </w:pPr>
            <w:r>
              <w:rPr>
                <w:noProof/>
                <w:lang w:val="fr-CA" w:eastAsia="fr-CA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52B83" wp14:editId="00F2EEE6">
                      <wp:simplePos x="0" y="0"/>
                      <wp:positionH relativeFrom="column">
                        <wp:posOffset>-1965662</wp:posOffset>
                      </wp:positionH>
                      <wp:positionV relativeFrom="paragraph">
                        <wp:posOffset>-645770</wp:posOffset>
                      </wp:positionV>
                      <wp:extent cx="4691850" cy="2574842"/>
                      <wp:effectExtent l="57150" t="38100" r="71120" b="92710"/>
                      <wp:wrapNone/>
                      <wp:docPr id="3" name="Horizontal Scrol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850" cy="2574842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E1B" w:rsidRPr="00096282" w:rsidRDefault="009C4E1B" w:rsidP="009C4E1B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:lang w:val="fr-FR"/>
                                      <w14:ligatures w14:val="none"/>
                                    </w:rPr>
                                  </w:pPr>
                                  <w:r w:rsidRPr="009C4E1B">
                                    <w:rPr>
                                      <w:rFonts w:ascii="Arial Black" w:hAnsi="Arial Black"/>
                                      <w:color w:val="17406D" w:themeColor="text2"/>
                                      <w:sz w:val="22"/>
                                      <w14:ligatures w14:val="none"/>
                                    </w:rPr>
                                    <w:t xml:space="preserve">Veuillez me contacter pour un rendez-vous.  </w:t>
                                  </w:r>
                                  <w:r w:rsidR="00096282">
                                    <w:rPr>
                                      <w:rFonts w:ascii="Arial Black" w:hAnsi="Arial Black"/>
                                      <w:color w:val="17406D" w:themeColor="text2"/>
                                      <w:sz w:val="22"/>
                                      <w14:ligatures w14:val="none"/>
                                    </w:rPr>
                                    <w:t xml:space="preserve">    </w:t>
                                  </w:r>
                                  <w:r w:rsidR="00096282" w:rsidRPr="009C4E1B">
                                    <w:rPr>
                                      <w:rFonts w:ascii="Arial Narrow" w:hAnsi="Arial Narrow"/>
                                      <w:color w:val="0F6FC6" w:themeColor="accent1"/>
                                      <w:sz w:val="28"/>
                                      <w:szCs w:val="36"/>
                                      <w:lang w:val="fr-FR"/>
                                      <w14:ligatures w14:val="none"/>
                                    </w:rPr>
                                    <w:t xml:space="preserve">   </w:t>
                                  </w:r>
                                </w:p>
                                <w:p w:rsidR="00096282" w:rsidRDefault="00096282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:lang w:val="fr-FR"/>
                                      <w14:ligatures w14:val="none"/>
                                    </w:rPr>
                                  </w:pPr>
                                </w:p>
                                <w:p w:rsidR="00096282" w:rsidRPr="00D92D6A" w:rsidRDefault="00096282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Secteur Buckingham, Gatineau</w:t>
                                  </w:r>
                                </w:p>
                                <w:p w:rsidR="000D11E6" w:rsidRPr="00335B40" w:rsidRDefault="009C4E1B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819-</w:t>
                                  </w:r>
                                  <w:r w:rsidR="007E3FCD"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800</w:t>
                                  </w:r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-</w:t>
                                  </w:r>
                                  <w:r w:rsidR="007E3FCD"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0662</w:t>
                                  </w:r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 xml:space="preserve">     </w:t>
                                  </w:r>
                                  <w:r w:rsidR="001F6886"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1F6886"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1F6886"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1F6886" w:rsidRPr="000D2F8F">
                                    <w:rPr>
                                      <w:rFonts w:ascii="Rage Italic" w:hAnsi="Rage Italic"/>
                                      <w:color w:val="0F6FC6" w:themeColor="accent1"/>
                                      <w:sz w:val="36"/>
                                      <w:szCs w:val="28"/>
                                      <w14:ligatures w14:val="none"/>
                                    </w:rPr>
                                    <w:t>SylVie</w:t>
                                  </w:r>
                                  <w:r w:rsidR="001F6886" w:rsidRPr="000D2F8F">
                                    <w:rPr>
                                      <w:rFonts w:ascii="Rage Italic" w:hAnsi="Rage Italic"/>
                                      <w:color w:val="0F6FC6" w:themeColor="accent1"/>
                                      <w:sz w:val="28"/>
                                      <w:szCs w:val="36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1F6886" w:rsidRPr="000D2F8F">
                                    <w:rPr>
                                      <w:rFonts w:ascii="Rage Italic" w:hAnsi="Rage Italic"/>
                                      <w:color w:val="0F6FC6" w:themeColor="accent1"/>
                                      <w:sz w:val="36"/>
                                      <w:szCs w:val="36"/>
                                      <w14:ligatures w14:val="none"/>
                                    </w:rPr>
                                    <w:t>Charette</w:t>
                                  </w:r>
                                  <w:r w:rsidRPr="000D2F8F">
                                    <w:rPr>
                                      <w:rFonts w:ascii="Rage Italic" w:hAnsi="Rage Italic" w:cs="Arial"/>
                                      <w:color w:val="17406D" w:themeColor="text2"/>
                                      <w:sz w:val="24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 xml:space="preserve">            </w:t>
                                  </w:r>
                                  <w:bookmarkStart w:id="0" w:name="_GoBack"/>
                                  <w:bookmarkEnd w:id="0"/>
                                  <w:r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 xml:space="preserve">                           </w:t>
                                  </w:r>
                                </w:p>
                                <w:p w:rsidR="000D11E6" w:rsidRPr="00335B40" w:rsidRDefault="009C4E1B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scharette@</w:t>
                                  </w:r>
                                  <w:r w:rsidR="007E3FCD"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14:ligatures w14:val="none"/>
                                    </w:rPr>
                                    <w:t>hotmail.com</w:t>
                                  </w:r>
                                  <w:proofErr w:type="spellEnd"/>
                                  <w:r w:rsidR="001F6886"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1F6886" w:rsidRPr="00335B40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7E3FCD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 xml:space="preserve">             </w:t>
                                  </w:r>
                                  <w:r w:rsidR="001F6886" w:rsidRPr="00335B40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>Enseignante</w:t>
                                  </w:r>
                                </w:p>
                                <w:p w:rsidR="00D92D6A" w:rsidRDefault="000D2F8F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</w:pPr>
                                  <w:hyperlink r:id="rId7" w:history="1">
                                    <w:proofErr w:type="spellStart"/>
                                    <w:r w:rsidR="001F6886" w:rsidRPr="00D92D6A">
                                      <w:rPr>
                                        <w:rStyle w:val="Hyperlink"/>
                                        <w:rFonts w:ascii="Arial" w:hAnsi="Arial" w:cs="Arial"/>
                                        <w:color w:val="387026" w:themeColor="accent5" w:themeShade="80"/>
                                        <w:sz w:val="20"/>
                                        <w:szCs w:val="28"/>
                                        <w14:ligatures w14:val="none"/>
                                      </w:rPr>
                                      <w:t>www.evoluscolaire.ca</w:t>
                                    </w:r>
                                    <w:proofErr w:type="spellEnd"/>
                                  </w:hyperlink>
                                  <w:r w:rsidR="00D92D6A" w:rsidRPr="00D92D6A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92D6A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 w:rsidRPr="00D92D6A">
                                    <w:rPr>
                                      <w:rFonts w:ascii="Arial Black" w:hAnsi="Arial Black" w:cs="Arial"/>
                                      <w:color w:val="17406D" w:themeColor="text2"/>
                                      <w:sz w:val="22"/>
                                      <w:szCs w:val="28"/>
                                      <w14:ligatures w14:val="none"/>
                                    </w:rPr>
                                    <w:t>Coach Bien Vivre</w:t>
                                  </w:r>
                                  <w:r w:rsidR="00D92D6A" w:rsidRPr="00D92D6A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 w:rsidRPr="00D92D6A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 w:rsidRPr="00D92D6A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</w:r>
                                  <w:r w:rsidR="00D92D6A" w:rsidRPr="00D92D6A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14:ligatures w14:val="none"/>
                                    </w:rPr>
                                    <w:tab/>
                                    <w:t xml:space="preserve">anvier 2018. ERMÉ À PARTIR DU 17 DÉC. </w:t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  <w:r w:rsidR="00D92D6A" w:rsidRPr="001F6886">
                                    <w:rPr>
                                      <w:rFonts w:ascii="Arial" w:hAnsi="Arial" w:cs="Arial"/>
                                      <w:vanish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pgNum/>
                                  </w:r>
                                </w:p>
                                <w:p w:rsidR="009C4E1B" w:rsidRPr="00D92D6A" w:rsidRDefault="00D92D6A" w:rsidP="009C4E1B">
                                  <w:pPr>
                                    <w:pStyle w:val="msoaddress"/>
                                    <w:widowControl w:val="0"/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</w:pPr>
                                  <w:proofErr w:type="spellStart"/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t>myaimstore.com</w:t>
                                  </w:r>
                                  <w:proofErr w:type="spellEnd"/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t>/</w:t>
                                  </w:r>
                                  <w:proofErr w:type="spellStart"/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t>healthevolusante</w:t>
                                  </w:r>
                                  <w:proofErr w:type="spellEnd"/>
                                  <w:r w:rsidRPr="00D92D6A">
                                    <w:rPr>
                                      <w:rFonts w:ascii="Arial" w:hAnsi="Arial" w:cs="Arial"/>
                                      <w:color w:val="387026" w:themeColor="accent5" w:themeShade="80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t>/</w:t>
                                  </w:r>
                                  <w:r w:rsidR="001F6886" w:rsidRPr="00D92D6A">
                                    <w:rPr>
                                      <w:rFonts w:ascii="Arial" w:hAnsi="Arial" w:cs="Arial"/>
                                      <w:color w:val="17406D" w:themeColor="text2"/>
                                      <w:sz w:val="20"/>
                                      <w:szCs w:val="28"/>
                                      <w:lang w:val="en-CA"/>
                                      <w14:ligatures w14:val="none"/>
                                    </w:rPr>
                                    <w:tab/>
                                  </w:r>
                                </w:p>
                                <w:p w:rsidR="009C4E1B" w:rsidRPr="00D92D6A" w:rsidRDefault="009C4E1B" w:rsidP="009C4E1B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52B83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Horizontal Scroll 3" o:spid="_x0000_s1026" type="#_x0000_t98" style="position:absolute;margin-left:-154.8pt;margin-top:-50.85pt;width:369.45pt;height:2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" fillcolor="#75b7f4 [1620]" strokecolor="#0e68bb [3044]">
                      <v:fill color2="#d5e9fc [500]" rotate="t" angle="180" colors="0 #93b8ff;22938f #b4cdff;1 #e1ebff" focus="100%" type="gradient"/>
                      <v:shadow on="t" color="black" opacity="24903f" origin=",.5" offset="0,.55556mm"/>
                      <v:textbox>
                        <w:txbxContent>
                          <w:p w:rsidR="009C4E1B" w:rsidRPr="00096282" w:rsidRDefault="009C4E1B" w:rsidP="009C4E1B">
                            <w:pPr>
                              <w:pStyle w:val="msoorganizationname2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:lang w:val="fr-FR"/>
                                <w14:ligatures w14:val="none"/>
                              </w:rPr>
                            </w:pPr>
                            <w:r w:rsidRPr="009C4E1B">
                              <w:rPr>
                                <w:rFonts w:ascii="Arial Black" w:hAnsi="Arial Black"/>
                                <w:color w:val="17406D" w:themeColor="text2"/>
                                <w:sz w:val="22"/>
                                <w14:ligatures w14:val="none"/>
                              </w:rPr>
                              <w:t xml:space="preserve">Veuillez me contacter pour un rendez-vous.  </w:t>
                            </w:r>
                            <w:r w:rsidR="00096282">
                              <w:rPr>
                                <w:rFonts w:ascii="Arial Black" w:hAnsi="Arial Black"/>
                                <w:color w:val="17406D" w:themeColor="text2"/>
                                <w:sz w:val="22"/>
                                <w14:ligatures w14:val="none"/>
                              </w:rPr>
                              <w:t xml:space="preserve">    </w:t>
                            </w:r>
                            <w:r w:rsidR="00096282" w:rsidRPr="009C4E1B">
                              <w:rPr>
                                <w:rFonts w:ascii="Arial Narrow" w:hAnsi="Arial Narrow"/>
                                <w:color w:val="0F6FC6" w:themeColor="accent1"/>
                                <w:sz w:val="28"/>
                                <w:szCs w:val="36"/>
                                <w:lang w:val="fr-FR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096282" w:rsidRDefault="00096282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:lang w:val="fr-FR"/>
                                <w14:ligatures w14:val="none"/>
                              </w:rPr>
                            </w:pPr>
                          </w:p>
                          <w:p w:rsidR="00096282" w:rsidRPr="00D92D6A" w:rsidRDefault="00096282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</w:pPr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Secteur Buckingham, Gatineau</w:t>
                            </w:r>
                          </w:p>
                          <w:p w:rsidR="000D11E6" w:rsidRPr="00335B40" w:rsidRDefault="009C4E1B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</w:pPr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819-</w:t>
                            </w:r>
                            <w:r w:rsidR="007E3FCD"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800</w:t>
                            </w:r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7E3FCD"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0662</w:t>
                            </w:r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1F6886"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1F6886"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1F6886"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1F6886" w:rsidRPr="000D2F8F">
                              <w:rPr>
                                <w:rFonts w:ascii="Rage Italic" w:hAnsi="Rage Italic"/>
                                <w:color w:val="0F6FC6" w:themeColor="accent1"/>
                                <w:sz w:val="36"/>
                                <w:szCs w:val="28"/>
                                <w14:ligatures w14:val="none"/>
                              </w:rPr>
                              <w:t>SylVie</w:t>
                            </w:r>
                            <w:r w:rsidR="001F6886" w:rsidRPr="000D2F8F">
                              <w:rPr>
                                <w:rFonts w:ascii="Rage Italic" w:hAnsi="Rage Italic"/>
                                <w:color w:val="0F6FC6" w:themeColor="accent1"/>
                                <w:sz w:val="28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1F6886" w:rsidRPr="000D2F8F">
                              <w:rPr>
                                <w:rFonts w:ascii="Rage Italic" w:hAnsi="Rage Italic"/>
                                <w:color w:val="0F6FC6" w:themeColor="accent1"/>
                                <w:sz w:val="36"/>
                                <w:szCs w:val="36"/>
                                <w14:ligatures w14:val="none"/>
                              </w:rPr>
                              <w:t>Charette</w:t>
                            </w:r>
                            <w:r w:rsidRPr="000D2F8F">
                              <w:rPr>
                                <w:rFonts w:ascii="Rage Italic" w:hAnsi="Rage Italic" w:cs="Arial"/>
                                <w:color w:val="17406D" w:themeColor="text2"/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 xml:space="preserve">            </w:t>
                            </w:r>
                            <w:bookmarkStart w:id="1" w:name="_GoBack"/>
                            <w:bookmarkEnd w:id="1"/>
                            <w:r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 xml:space="preserve">                           </w:t>
                            </w:r>
                          </w:p>
                          <w:p w:rsidR="000D11E6" w:rsidRPr="00335B40" w:rsidRDefault="009C4E1B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scharette@</w:t>
                            </w:r>
                            <w:r w:rsidR="007E3FCD"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14:ligatures w14:val="none"/>
                              </w:rPr>
                              <w:t>hotmail.com</w:t>
                            </w:r>
                            <w:proofErr w:type="spellEnd"/>
                            <w:r w:rsidR="001F6886"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1F6886" w:rsidRPr="00335B40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7E3FCD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 xml:space="preserve">             </w:t>
                            </w:r>
                            <w:r w:rsidR="001F6886" w:rsidRPr="00335B40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>Enseignante</w:t>
                            </w:r>
                          </w:p>
                          <w:p w:rsidR="00D92D6A" w:rsidRDefault="000D2F8F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</w:pPr>
                            <w:hyperlink r:id="rId8" w:history="1">
                              <w:proofErr w:type="spellStart"/>
                              <w:r w:rsidR="001F6886" w:rsidRPr="00D92D6A">
                                <w:rPr>
                                  <w:rStyle w:val="Hyperlink"/>
                                  <w:rFonts w:ascii="Arial" w:hAnsi="Arial" w:cs="Arial"/>
                                  <w:color w:val="387026" w:themeColor="accent5" w:themeShade="80"/>
                                  <w:sz w:val="20"/>
                                  <w:szCs w:val="28"/>
                                  <w14:ligatures w14:val="none"/>
                                </w:rPr>
                                <w:t>www.evoluscolaire.ca</w:t>
                              </w:r>
                              <w:proofErr w:type="spellEnd"/>
                            </w:hyperlink>
                            <w:r w:rsidR="00D92D6A" w:rsidRPr="00D92D6A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D92D6A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 w:rsidRPr="00D92D6A">
                              <w:rPr>
                                <w:rFonts w:ascii="Arial Black" w:hAnsi="Arial Black" w:cs="Arial"/>
                                <w:color w:val="17406D" w:themeColor="text2"/>
                                <w:sz w:val="22"/>
                                <w:szCs w:val="28"/>
                                <w14:ligatures w14:val="none"/>
                              </w:rPr>
                              <w:t>Coach Bien Vivre</w:t>
                            </w:r>
                            <w:r w:rsidR="00D92D6A" w:rsidRPr="00D92D6A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 w:rsidRPr="00D92D6A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 w:rsidRPr="00D92D6A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</w:r>
                            <w:r w:rsidR="00D92D6A" w:rsidRPr="00D92D6A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14:ligatures w14:val="none"/>
                              </w:rPr>
                              <w:tab/>
                              <w:t xml:space="preserve">anvier 2018. ERMÉ À PARTIR DU 17 DÉC. </w:t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  <w:r w:rsidR="00D92D6A" w:rsidRPr="001F6886">
                              <w:rPr>
                                <w:rFonts w:ascii="Arial" w:hAnsi="Arial" w:cs="Arial"/>
                                <w:vanish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pgNum/>
                            </w:r>
                          </w:p>
                          <w:p w:rsidR="009C4E1B" w:rsidRPr="00D92D6A" w:rsidRDefault="00D92D6A" w:rsidP="009C4E1B">
                            <w:pPr>
                              <w:pStyle w:val="msoaddress"/>
                              <w:widowControl w:val="0"/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</w:pPr>
                            <w:proofErr w:type="spellStart"/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t>myaimstore.com</w:t>
                            </w:r>
                            <w:proofErr w:type="spellEnd"/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t>/</w:t>
                            </w:r>
                            <w:proofErr w:type="spellStart"/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t>healthevolusante</w:t>
                            </w:r>
                            <w:proofErr w:type="spellEnd"/>
                            <w:r w:rsidRPr="00D92D6A">
                              <w:rPr>
                                <w:rFonts w:ascii="Arial" w:hAnsi="Arial" w:cs="Arial"/>
                                <w:color w:val="387026" w:themeColor="accent5" w:themeShade="80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t>/</w:t>
                            </w:r>
                            <w:r w:rsidR="001F6886" w:rsidRPr="00D92D6A">
                              <w:rPr>
                                <w:rFonts w:ascii="Arial" w:hAnsi="Arial" w:cs="Arial"/>
                                <w:color w:val="17406D" w:themeColor="text2"/>
                                <w:sz w:val="20"/>
                                <w:szCs w:val="28"/>
                                <w:lang w:val="en-CA"/>
                                <w14:ligatures w14:val="none"/>
                              </w:rPr>
                              <w:tab/>
                            </w:r>
                          </w:p>
                          <w:p w:rsidR="009C4E1B" w:rsidRPr="00D92D6A" w:rsidRDefault="009C4E1B" w:rsidP="009C4E1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AD6B59" w:rsidRDefault="00AD6B59">
            <w:pPr>
              <w:pStyle w:val="Dates"/>
              <w:spacing w:after="40"/>
            </w:pPr>
          </w:p>
        </w:tc>
        <w:tc>
          <w:tcPr>
            <w:tcW w:w="714" w:type="pct"/>
            <w:shd w:val="clear" w:color="auto" w:fill="auto"/>
          </w:tcPr>
          <w:p w:rsidR="00AD6B59" w:rsidRDefault="00AD6B59">
            <w:pPr>
              <w:pStyle w:val="Dates"/>
              <w:spacing w:after="40"/>
            </w:pPr>
          </w:p>
        </w:tc>
      </w:tr>
      <w:tr w:rsidR="00AD6B59" w:rsidTr="00335B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  <w:tc>
          <w:tcPr>
            <w:tcW w:w="714" w:type="pct"/>
          </w:tcPr>
          <w:p w:rsidR="00AD6B59" w:rsidRDefault="00AD6B59">
            <w:pPr>
              <w:spacing w:before="40" w:after="40"/>
            </w:pPr>
          </w:p>
        </w:tc>
      </w:tr>
    </w:tbl>
    <w:p w:rsidR="00AD6B59" w:rsidRPr="00103AEF" w:rsidRDefault="00AD6B59">
      <w:pPr>
        <w:pStyle w:val="TableSpacing"/>
        <w:rPr>
          <w:lang w:val="fr-CA"/>
        </w:rPr>
      </w:pPr>
    </w:p>
    <w:tbl>
      <w:tblPr>
        <w:tblW w:w="5000" w:type="pct"/>
        <w:tblBorders>
          <w:top w:val="single" w:sz="4" w:space="0" w:color="59A9F2" w:themeColor="accent1" w:themeTint="99"/>
          <w:left w:val="single" w:sz="4" w:space="0" w:color="59A9F2" w:themeColor="accent1" w:themeTint="99"/>
          <w:bottom w:val="single" w:sz="4" w:space="0" w:color="59A9F2" w:themeColor="accent1" w:themeTint="99"/>
          <w:right w:val="single" w:sz="4" w:space="0" w:color="59A9F2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10070"/>
      </w:tblGrid>
      <w:tr w:rsidR="000D11E6" w:rsidRPr="002204F5" w:rsidTr="00B56D04">
        <w:trPr>
          <w:cantSplit/>
          <w:trHeight w:val="1440"/>
        </w:trPr>
        <w:tc>
          <w:tcPr>
            <w:tcW w:w="10070" w:type="dxa"/>
            <w:shd w:val="clear" w:color="auto" w:fill="auto"/>
          </w:tcPr>
          <w:p w:rsidR="000D11E6" w:rsidRPr="009F2C31" w:rsidRDefault="000D11E6" w:rsidP="009C4E1B">
            <w:pPr>
              <w:pStyle w:val="Notes"/>
              <w:rPr>
                <w:rFonts w:ascii="Arial Black" w:hAnsi="Arial Black" w:cs="Arial"/>
                <w:color w:val="17406D" w:themeColor="text2"/>
                <w:sz w:val="22"/>
                <w:szCs w:val="28"/>
                <w:lang w:val="fr-FR"/>
                <w14:ligatures w14:val="none"/>
              </w:rPr>
            </w:pPr>
          </w:p>
          <w:p w:rsidR="000D11E6" w:rsidRPr="009C4E1B" w:rsidRDefault="000D11E6" w:rsidP="009C4E1B">
            <w:pPr>
              <w:pStyle w:val="Notes"/>
              <w:rPr>
                <w:lang w:val="fr-CA"/>
              </w:rPr>
            </w:pPr>
          </w:p>
        </w:tc>
      </w:tr>
    </w:tbl>
    <w:p w:rsidR="00AD6B59" w:rsidRPr="009C4E1B" w:rsidRDefault="00AD6B59">
      <w:pPr>
        <w:pStyle w:val="TableSpacing"/>
        <w:rPr>
          <w:lang w:val="fr-CA"/>
        </w:rPr>
      </w:pPr>
    </w:p>
    <w:sectPr w:rsidR="00AD6B59" w:rsidRPr="009C4E1B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8-11-30"/>
    <w:docVar w:name="MonthStart" w:val="2018-11-01"/>
    <w:docVar w:name="WeekStart" w:val="2"/>
  </w:docVars>
  <w:rsids>
    <w:rsidRoot w:val="00103AEF"/>
    <w:rsid w:val="00096282"/>
    <w:rsid w:val="000D11E6"/>
    <w:rsid w:val="000D2F8F"/>
    <w:rsid w:val="00103AEF"/>
    <w:rsid w:val="001D3B2C"/>
    <w:rsid w:val="001F6886"/>
    <w:rsid w:val="002115A2"/>
    <w:rsid w:val="002204F5"/>
    <w:rsid w:val="00301800"/>
    <w:rsid w:val="00335B40"/>
    <w:rsid w:val="00422AA5"/>
    <w:rsid w:val="004300BB"/>
    <w:rsid w:val="004472B4"/>
    <w:rsid w:val="004C0EA1"/>
    <w:rsid w:val="0059057F"/>
    <w:rsid w:val="00593D54"/>
    <w:rsid w:val="006522E0"/>
    <w:rsid w:val="00711DDE"/>
    <w:rsid w:val="007E3FCD"/>
    <w:rsid w:val="00806FB1"/>
    <w:rsid w:val="008D4D85"/>
    <w:rsid w:val="009C4E1B"/>
    <w:rsid w:val="009F2C31"/>
    <w:rsid w:val="009F47F3"/>
    <w:rsid w:val="00AD6B59"/>
    <w:rsid w:val="00C12AED"/>
    <w:rsid w:val="00C36B7E"/>
    <w:rsid w:val="00D92D6A"/>
    <w:rsid w:val="00DB2913"/>
    <w:rsid w:val="00DE46F0"/>
    <w:rsid w:val="00F1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9649-22E1-4B0C-B8F8-22D80AA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0F6FC6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0B5294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0F6FC6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0F6FC6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F6FC6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6FC6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DD9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tblPr/>
      <w:tcPr>
        <w:shd w:val="clear" w:color="auto" w:fill="0BD0D9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0CF9B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CA62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C24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73662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organizationname2">
    <w:name w:val="msoorganizationname2"/>
    <w:rsid w:val="00103AEF"/>
    <w:pPr>
      <w:spacing w:before="0" w:after="0"/>
    </w:pPr>
    <w:rPr>
      <w:rFonts w:ascii="Lucida Sans Typewriter" w:eastAsia="Times New Roman" w:hAnsi="Lucida Sans Typewriter" w:cs="Times New Roman"/>
      <w:b/>
      <w:bCs/>
      <w:color w:val="000000"/>
      <w:kern w:val="28"/>
      <w:sz w:val="18"/>
      <w:szCs w:val="18"/>
      <w:lang w:val="fr-CA" w:eastAsia="fr-CA"/>
      <w14:ligatures w14:val="standard"/>
      <w14:cntxtAlts/>
    </w:rPr>
  </w:style>
  <w:style w:type="paragraph" w:customStyle="1" w:styleId="msoaddress">
    <w:name w:val="msoaddress"/>
    <w:rsid w:val="009C4E1B"/>
    <w:pPr>
      <w:spacing w:before="0" w:after="0"/>
    </w:pPr>
    <w:rPr>
      <w:rFonts w:ascii="Lucida Sans Typewriter" w:eastAsia="Times New Roman" w:hAnsi="Lucida Sans Typewriter" w:cs="Times New Roman"/>
      <w:color w:val="000000"/>
      <w:kern w:val="28"/>
      <w:lang w:val="fr-CA" w:eastAsia="fr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F688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luscolaire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voluscolaire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0FAC65-94E0-4FE2-9BEB-1E08444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16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Charette</dc:creator>
  <cp:keywords/>
  <cp:lastModifiedBy>SylVie Charette</cp:lastModifiedBy>
  <cp:revision>6</cp:revision>
  <dcterms:created xsi:type="dcterms:W3CDTF">2018-11-04T21:52:00Z</dcterms:created>
  <dcterms:modified xsi:type="dcterms:W3CDTF">2018-11-04T22:08:00Z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